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shd w:val="clear" w:color="auto" w:fill="FFFFFF"/>
          <w:lang w:val="en-US" w:eastAsia="zh-CN"/>
        </w:rPr>
        <w:t>附件：简历模板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</w:rPr>
        <w:t>简历</w:t>
      </w:r>
    </w:p>
    <w:tbl>
      <w:tblPr>
        <w:tblStyle w:val="3"/>
        <w:tblW w:w="857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9"/>
        <w:gridCol w:w="1046"/>
        <w:gridCol w:w="709"/>
        <w:gridCol w:w="567"/>
        <w:gridCol w:w="136"/>
        <w:gridCol w:w="567"/>
        <w:gridCol w:w="6"/>
        <w:gridCol w:w="136"/>
        <w:gridCol w:w="115"/>
        <w:gridCol w:w="560"/>
        <w:gridCol w:w="175"/>
        <w:gridCol w:w="715"/>
        <w:gridCol w:w="844"/>
        <w:gridCol w:w="22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  <w:jc w:val="center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出生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2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  <w:jc w:val="center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最高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政治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7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开始执业时间</w:t>
            </w:r>
          </w:p>
        </w:tc>
        <w:tc>
          <w:tcPr>
            <w:tcW w:w="14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在深执业时间</w:t>
            </w:r>
          </w:p>
        </w:tc>
        <w:tc>
          <w:tcPr>
            <w:tcW w:w="1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7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取得律师资格时间</w:t>
            </w:r>
          </w:p>
        </w:tc>
        <w:tc>
          <w:tcPr>
            <w:tcW w:w="14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执业证号</w:t>
            </w:r>
          </w:p>
        </w:tc>
        <w:tc>
          <w:tcPr>
            <w:tcW w:w="25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7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所在律师事务所</w:t>
            </w:r>
          </w:p>
        </w:tc>
        <w:tc>
          <w:tcPr>
            <w:tcW w:w="21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7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53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7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联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系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方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式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368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80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9" w:hRule="atLeast"/>
          <w:jc w:val="center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个人</w:t>
            </w:r>
          </w:p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简历（从高中阶段开始）</w:t>
            </w:r>
          </w:p>
        </w:tc>
        <w:tc>
          <w:tcPr>
            <w:tcW w:w="785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100" w:type="dxa"/>
              <w:bottom w:w="20" w:type="dxa"/>
              <w:right w:w="20" w:type="dxa"/>
            </w:tcMar>
          </w:tcPr>
          <w:p>
            <w:pPr>
              <w:adjustRightInd/>
              <w:snapToGrid/>
              <w:spacing w:after="0" w:line="22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  <w:jc w:val="center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律协</w:t>
            </w:r>
          </w:p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任职</w:t>
            </w:r>
          </w:p>
        </w:tc>
        <w:tc>
          <w:tcPr>
            <w:tcW w:w="785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100" w:type="dxa"/>
              <w:bottom w:w="20" w:type="dxa"/>
              <w:right w:w="20" w:type="dxa"/>
            </w:tcMar>
          </w:tcPr>
          <w:p>
            <w:pPr>
              <w:adjustRightInd/>
              <w:snapToGrid/>
              <w:spacing w:after="0" w:line="22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9" w:hRule="atLeast"/>
          <w:jc w:val="center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社会</w:t>
            </w:r>
          </w:p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兼职</w:t>
            </w:r>
          </w:p>
        </w:tc>
        <w:tc>
          <w:tcPr>
            <w:tcW w:w="785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100" w:type="dxa"/>
              <w:bottom w:w="20" w:type="dxa"/>
              <w:right w:w="20" w:type="dxa"/>
            </w:tcMar>
          </w:tcPr>
          <w:p>
            <w:pPr>
              <w:adjustRightInd/>
              <w:snapToGrid/>
              <w:spacing w:after="0" w:line="22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84066"/>
    <w:rsid w:val="3D7840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u7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2018-10-26T03:29:00Z</dcterms:created>
  <dc:creator>-7u7u</dc:creator>
  <cp:lastModifiedBy>-7u7u</cp:lastModifiedBy>
  <dcterms:modified xsi:type="dcterms:W3CDTF">2018-10-26T03:32:39Z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